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728F" w14:textId="77777777" w:rsidR="00350C72" w:rsidRPr="00350C72" w:rsidRDefault="00A85569" w:rsidP="00350C72">
      <w:pPr>
        <w:pStyle w:val="Title"/>
        <w:rPr>
          <w:rFonts w:ascii="Tahoma" w:hAnsi="Tahoma" w:cs="Tahoma"/>
          <w:sz w:val="72"/>
          <w:szCs w:val="72"/>
        </w:rPr>
      </w:pPr>
      <w:r w:rsidRPr="00350C72">
        <w:rPr>
          <w:rFonts w:ascii="Tahoma" w:hAnsi="Tahoma" w:cs="Tahoma"/>
          <w:sz w:val="72"/>
          <w:szCs w:val="72"/>
        </w:rPr>
        <w:t xml:space="preserve">Finding Health Information </w:t>
      </w:r>
    </w:p>
    <w:p w14:paraId="30E780D0" w14:textId="1A6BB5AD" w:rsidR="00EF78BF" w:rsidRPr="00350C72" w:rsidRDefault="00A85569" w:rsidP="00350C72">
      <w:pPr>
        <w:pStyle w:val="Title"/>
        <w:rPr>
          <w:rFonts w:ascii="Tahoma" w:hAnsi="Tahoma" w:cs="Tahoma"/>
          <w:sz w:val="72"/>
          <w:szCs w:val="72"/>
        </w:rPr>
      </w:pPr>
      <w:r w:rsidRPr="00350C72">
        <w:rPr>
          <w:rFonts w:ascii="Tahoma" w:hAnsi="Tahoma" w:cs="Tahoma"/>
          <w:sz w:val="72"/>
          <w:szCs w:val="72"/>
        </w:rPr>
        <w:t>You can trust!</w:t>
      </w:r>
    </w:p>
    <w:p w14:paraId="3C458BFF" w14:textId="1EE0CAAF" w:rsidR="00EF78BF" w:rsidRDefault="00874E8B">
      <w:r w:rsidRPr="00874E8B">
        <w:rPr>
          <w:noProof/>
          <w:lang w:eastAsia="en-US"/>
        </w:rPr>
        <w:drawing>
          <wp:inline distT="0" distB="0" distL="0" distR="0" wp14:anchorId="21F25032" wp14:editId="7969B5EC">
            <wp:extent cx="3229670" cy="2043664"/>
            <wp:effectExtent l="0" t="0" r="8890" b="0"/>
            <wp:docPr id="3" name="Picture 3" descr="part of a computer keyboard with a green key labele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 K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45" cy="205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5977" w14:textId="7C0D01B8" w:rsidR="00D65FCD" w:rsidRDefault="00D65FCD">
      <w:r w:rsidRPr="00D65FCD">
        <w:t>"Health Key" by Got Credit is licensed under CC BY 2.0</w:t>
      </w:r>
    </w:p>
    <w:p w14:paraId="50B7AD5B" w14:textId="77777777" w:rsidR="00874E8B" w:rsidRDefault="00874E8B"/>
    <w:p w14:paraId="08B1F0F5" w14:textId="24535FBD" w:rsidR="00047347" w:rsidRDefault="00047347">
      <w:r>
        <w:rPr>
          <w:noProof/>
          <w:lang w:eastAsia="en-US"/>
        </w:rPr>
        <w:drawing>
          <wp:inline distT="0" distB="0" distL="0" distR="0" wp14:anchorId="301A5C64" wp14:editId="558217E0">
            <wp:extent cx="4962525" cy="952500"/>
            <wp:effectExtent l="0" t="0" r="9525" b="0"/>
            <wp:docPr id="1" name="Picture 1" descr="National Network of Libraries of Medicine Pacific Northwest R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C697" w14:textId="77777777" w:rsidR="00047347" w:rsidRDefault="00047347"/>
    <w:p w14:paraId="50E67397" w14:textId="77777777" w:rsidR="0014403B" w:rsidRDefault="0014403B" w:rsidP="00CE73B2">
      <w:pPr>
        <w:pStyle w:val="Heading1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Want to be more engaged in your health? </w:t>
      </w:r>
    </w:p>
    <w:p w14:paraId="531886B5" w14:textId="0CF6F4F4" w:rsidR="00EF78BF" w:rsidRPr="00350C72" w:rsidRDefault="0014403B" w:rsidP="000B08A2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Join us to learn </w:t>
      </w:r>
      <w:r w:rsidR="000B08A2">
        <w:rPr>
          <w:rFonts w:ascii="Tahoma" w:hAnsi="Tahoma" w:cs="Tahoma"/>
        </w:rPr>
        <w:t xml:space="preserve">how to utilize the </w:t>
      </w:r>
      <w:r w:rsidR="00FF6DDD">
        <w:rPr>
          <w:rFonts w:ascii="Tahoma" w:hAnsi="Tahoma" w:cs="Tahoma"/>
        </w:rPr>
        <w:t>authoritative and freely available resources from the National Library of Medicine</w:t>
      </w:r>
    </w:p>
    <w:p w14:paraId="6EF4BC1F" w14:textId="791FED35" w:rsidR="00EF78BF" w:rsidRDefault="00A85569">
      <w:pPr>
        <w:pStyle w:val="Heading2"/>
        <w:rPr>
          <w:rFonts w:ascii="Tahoma" w:hAnsi="Tahoma" w:cs="Tahoma"/>
        </w:rPr>
      </w:pPr>
      <w:r w:rsidRPr="00350C72">
        <w:rPr>
          <w:rFonts w:ascii="Tahoma" w:hAnsi="Tahoma" w:cs="Tahoma"/>
        </w:rPr>
        <w:t>Wednesday, September 18 at 11:00 a.m.</w:t>
      </w:r>
    </w:p>
    <w:p w14:paraId="58DC0FC6" w14:textId="450DF0E5" w:rsidR="00FF6DDD" w:rsidRPr="00350C72" w:rsidRDefault="00123A79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At the Washington Talking Boo</w:t>
      </w:r>
      <w:bookmarkStart w:id="0" w:name="_GoBack"/>
      <w:bookmarkEnd w:id="0"/>
      <w:r>
        <w:rPr>
          <w:rFonts w:ascii="Tahoma" w:hAnsi="Tahoma" w:cs="Tahoma"/>
        </w:rPr>
        <w:t xml:space="preserve">k </w:t>
      </w:r>
      <w:r w:rsidR="00292EA5">
        <w:rPr>
          <w:rFonts w:ascii="Tahoma" w:hAnsi="Tahoma" w:cs="Tahoma"/>
        </w:rPr>
        <w:t>&amp;</w:t>
      </w:r>
      <w:r>
        <w:rPr>
          <w:rFonts w:ascii="Tahoma" w:hAnsi="Tahoma" w:cs="Tahoma"/>
        </w:rPr>
        <w:t xml:space="preserve"> Braille Library</w:t>
      </w:r>
    </w:p>
    <w:sectPr w:rsidR="00FF6DDD" w:rsidRPr="00350C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3E80" w14:textId="77777777" w:rsidR="00B655B5" w:rsidRDefault="00B655B5">
      <w:pPr>
        <w:spacing w:after="0"/>
      </w:pPr>
      <w:r>
        <w:separator/>
      </w:r>
    </w:p>
  </w:endnote>
  <w:endnote w:type="continuationSeparator" w:id="0">
    <w:p w14:paraId="5C94BCEA" w14:textId="77777777" w:rsidR="00B655B5" w:rsidRDefault="00B65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7240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8A66C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E33A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E0CD" w14:textId="77777777" w:rsidR="00B655B5" w:rsidRDefault="00B655B5">
      <w:pPr>
        <w:spacing w:after="0"/>
      </w:pPr>
      <w:r>
        <w:separator/>
      </w:r>
    </w:p>
  </w:footnote>
  <w:footnote w:type="continuationSeparator" w:id="0">
    <w:p w14:paraId="3E615FA5" w14:textId="77777777" w:rsidR="00B655B5" w:rsidRDefault="00B65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2509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ADB0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F7CB5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9"/>
    <w:rsid w:val="00024C1C"/>
    <w:rsid w:val="00047347"/>
    <w:rsid w:val="00056210"/>
    <w:rsid w:val="000761CB"/>
    <w:rsid w:val="000B08A2"/>
    <w:rsid w:val="00123A79"/>
    <w:rsid w:val="0014403B"/>
    <w:rsid w:val="002018D4"/>
    <w:rsid w:val="00292EA5"/>
    <w:rsid w:val="00300A21"/>
    <w:rsid w:val="00350C72"/>
    <w:rsid w:val="004239F8"/>
    <w:rsid w:val="00427C7A"/>
    <w:rsid w:val="00566FBC"/>
    <w:rsid w:val="006D712C"/>
    <w:rsid w:val="00845118"/>
    <w:rsid w:val="00856955"/>
    <w:rsid w:val="00874E8B"/>
    <w:rsid w:val="008A5D2E"/>
    <w:rsid w:val="008F4504"/>
    <w:rsid w:val="00957E31"/>
    <w:rsid w:val="009D5540"/>
    <w:rsid w:val="00A85569"/>
    <w:rsid w:val="00B655B5"/>
    <w:rsid w:val="00C63B27"/>
    <w:rsid w:val="00CA3F9E"/>
    <w:rsid w:val="00CE73B2"/>
    <w:rsid w:val="00D312E0"/>
    <w:rsid w:val="00D65FCD"/>
    <w:rsid w:val="00E1718F"/>
    <w:rsid w:val="00EF78BF"/>
    <w:rsid w:val="00F72DE8"/>
    <w:rsid w:val="00F95A59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ECE7BF"/>
  <w15:chartTrackingRefBased/>
  <w15:docId w15:val="{AE995474-BC7F-4104-B4FF-711C2C2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c4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1D240B053446B5425B97B57139AD" ma:contentTypeVersion="13" ma:contentTypeDescription="Create a new document." ma:contentTypeScope="" ma:versionID="6a9420f1e20bbe58d9a7c87373ec12cb">
  <xsd:schema xmlns:xsd="http://www.w3.org/2001/XMLSchema" xmlns:xs="http://www.w3.org/2001/XMLSchema" xmlns:p="http://schemas.microsoft.com/office/2006/metadata/properties" xmlns:ns3="5b6bbd85-4d17-4e49-8890-7f7c64617b2e" xmlns:ns4="8e8f6241-dc59-4af0-85fc-ea4dce48fdd0" targetNamespace="http://schemas.microsoft.com/office/2006/metadata/properties" ma:root="true" ma:fieldsID="5d2831f6631e109c0b141c68bf819200" ns3:_="" ns4:_="">
    <xsd:import namespace="5b6bbd85-4d17-4e49-8890-7f7c64617b2e"/>
    <xsd:import namespace="8e8f6241-dc59-4af0-85fc-ea4dce48f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bd85-4d17-4e49-8890-7f7c6461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6241-dc59-4af0-85fc-ea4dce48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EDE30-89CF-4CB4-BD61-7738CA51774A}">
  <ds:schemaRefs>
    <ds:schemaRef ds:uri="http://purl.org/dc/terms/"/>
    <ds:schemaRef ds:uri="http://purl.org/dc/elements/1.1/"/>
    <ds:schemaRef ds:uri="8e8f6241-dc59-4af0-85fc-ea4dce48fdd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b6bbd85-4d17-4e49-8890-7f7c64617b2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8FE638-4D73-4DE2-98F8-B0AA58F21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4F445-6599-4088-9100-C3D1BFF42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bd85-4d17-4e49-8890-7f7c64617b2e"/>
    <ds:schemaRef ds:uri="8e8f6241-dc59-4af0-85fc-ea4dce48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Flyer.dotx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Martin</dc:creator>
  <cp:keywords/>
  <dc:description/>
  <cp:lastModifiedBy>Miller, Danielle</cp:lastModifiedBy>
  <cp:revision>2</cp:revision>
  <dcterms:created xsi:type="dcterms:W3CDTF">2019-08-08T20:49:00Z</dcterms:created>
  <dcterms:modified xsi:type="dcterms:W3CDTF">2019-08-08T20:49:00Z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0x010100067E1D240B053446B5425B97B57139AD</vt:lpwstr>
  </property>
</Properties>
</file>