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C6" w:rsidRDefault="00D547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1953260</wp:posOffset>
                </wp:positionV>
                <wp:extent cx="7871460" cy="4769485"/>
                <wp:effectExtent l="0" t="635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47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B837B4">
                            <w:pPr>
                              <w:pStyle w:val="Heading2"/>
                            </w:pPr>
                            <w:r w:rsidRPr="00A73D40">
                              <w:rPr>
                                <w:sz w:val="44"/>
                                <w:szCs w:val="44"/>
                                <w:highlight w:val="yellow"/>
                              </w:rPr>
                              <w:fldChar w:fldCharType="begin"/>
                            </w:r>
                            <w:r w:rsidR="00D96C57" w:rsidRPr="00A73D40">
                              <w:rPr>
                                <w:sz w:val="44"/>
                                <w:szCs w:val="44"/>
                                <w:highlight w:val="yellow"/>
                              </w:rPr>
                              <w:instrText>MACROBUTTON DoFieldClick [Name]</w:instrText>
                            </w:r>
                            <w:r w:rsidRPr="00A73D40">
                              <w:rPr>
                                <w:sz w:val="44"/>
                                <w:szCs w:val="44"/>
                                <w:highlight w:val="yellow"/>
                              </w:rPr>
                              <w:fldChar w:fldCharType="end"/>
                            </w:r>
                          </w:p>
                          <w:p w:rsidR="00880CC6" w:rsidRPr="00073F4E" w:rsidRDefault="007354EC" w:rsidP="00EE35A9">
                            <w:pPr>
                              <w:pStyle w:val="Description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Completed</w:t>
                            </w:r>
                            <w:r w:rsidR="00D21E2E" w:rsidRPr="00073F4E">
                              <w:rPr>
                                <w:i/>
                                <w:color w:val="auto"/>
                              </w:rPr>
                              <w:t xml:space="preserve"> the following training:</w:t>
                            </w:r>
                          </w:p>
                          <w:p w:rsidR="00D21E2E" w:rsidRPr="00073F4E" w:rsidRDefault="00D21E2E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>□</w:t>
                            </w:r>
                            <w:r w:rsidRPr="00073F4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Open Public Records </w:t>
                            </w:r>
                            <w:r w:rsidR="00073F4E"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Act </w:t>
                            </w:r>
                            <w:r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Training</w:t>
                            </w:r>
                            <w:r w:rsidRPr="00073F4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(RCW 42.56)</w:t>
                            </w:r>
                          </w:p>
                          <w:p w:rsidR="00D21E2E" w:rsidRPr="00073F4E" w:rsidRDefault="00D21E2E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>□</w:t>
                            </w:r>
                            <w:r w:rsidRPr="00073F4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Open Public Meetings </w:t>
                            </w:r>
                            <w:r w:rsidR="00073F4E"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Act </w:t>
                            </w:r>
                            <w:r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Training</w:t>
                            </w:r>
                            <w:r w:rsidRPr="00073F4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(RCW 42.30)</w:t>
                            </w:r>
                          </w:p>
                          <w:p w:rsidR="00D21E2E" w:rsidRPr="00073F4E" w:rsidRDefault="00D21E2E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□ </w:t>
                            </w:r>
                            <w:r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Records Retention/Management </w:t>
                            </w:r>
                            <w:r w:rsidR="00073F4E"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Act </w:t>
                            </w:r>
                            <w:r w:rsidRPr="00E6749D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Training</w:t>
                            </w:r>
                            <w:r w:rsidRPr="00073F4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(RCW 40.14)</w:t>
                            </w:r>
                          </w:p>
                          <w:p w:rsidR="00737AB9" w:rsidRPr="00073F4E" w:rsidRDefault="00737AB9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A73D40" w:rsidRDefault="00737AB9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b/>
                                <w:color w:val="auto"/>
                              </w:rPr>
                              <w:t>Date Training Received</w:t>
                            </w:r>
                            <w:r w:rsidRPr="00073F4E">
                              <w:rPr>
                                <w:color w:val="auto"/>
                              </w:rPr>
                              <w:t xml:space="preserve">: </w:t>
                            </w:r>
                            <w:r w:rsidR="00A73D40" w:rsidRPr="00A73D40">
                              <w:rPr>
                                <w:color w:val="auto"/>
                                <w:highlight w:val="yellow"/>
                              </w:rPr>
                              <w:t>[Date]</w:t>
                            </w:r>
                          </w:p>
                          <w:p w:rsidR="00A73D40" w:rsidRDefault="00A73D40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737AB9" w:rsidRPr="00073F4E" w:rsidRDefault="00737AB9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b/>
                                <w:color w:val="auto"/>
                              </w:rPr>
                              <w:t>Sponsor</w:t>
                            </w:r>
                            <w:r w:rsidRPr="00073F4E">
                              <w:rPr>
                                <w:color w:val="auto"/>
                              </w:rPr>
                              <w:t xml:space="preserve"> (Organization</w:t>
                            </w:r>
                            <w:r w:rsidR="00073F4E">
                              <w:rPr>
                                <w:color w:val="auto"/>
                              </w:rPr>
                              <w:t>/agency</w:t>
                            </w:r>
                            <w:r w:rsidRPr="00073F4E">
                              <w:rPr>
                                <w:color w:val="auto"/>
                              </w:rPr>
                              <w:t xml:space="preserve"> providing training):</w:t>
                            </w:r>
                            <w:r w:rsidR="00A73D4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73D40" w:rsidRPr="00A73D40">
                              <w:rPr>
                                <w:color w:val="auto"/>
                                <w:highlight w:val="yellow"/>
                              </w:rPr>
                              <w:t>[Sponsor Name]</w:t>
                            </w:r>
                          </w:p>
                          <w:p w:rsidR="00737AB9" w:rsidRPr="00073F4E" w:rsidRDefault="00737AB9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D21E2E" w:rsidRDefault="00D21E2E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073F4E">
                              <w:rPr>
                                <w:b/>
                                <w:color w:val="auto"/>
                              </w:rPr>
                              <w:t>Format:</w:t>
                            </w:r>
                          </w:p>
                          <w:p w:rsidR="00D21E2E" w:rsidRDefault="00D21E2E" w:rsidP="00E6749D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</w:rPr>
                              <w:t>□</w:t>
                            </w:r>
                            <w:r w:rsidR="00D9686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073F4E">
                              <w:rPr>
                                <w:color w:val="auto"/>
                              </w:rPr>
                              <w:t>In</w:t>
                            </w:r>
                            <w:r w:rsidR="00737AB9" w:rsidRPr="00073F4E">
                              <w:rPr>
                                <w:color w:val="auto"/>
                              </w:rPr>
                              <w:t>-</w:t>
                            </w:r>
                            <w:r w:rsidRPr="00073F4E">
                              <w:rPr>
                                <w:color w:val="auto"/>
                              </w:rPr>
                              <w:t>person</w:t>
                            </w:r>
                            <w:r w:rsidR="00073F4E">
                              <w:rPr>
                                <w:color w:val="auto"/>
                              </w:rPr>
                              <w:t xml:space="preserve"> training</w:t>
                            </w:r>
                            <w:r w:rsidR="007354EC">
                              <w:rPr>
                                <w:color w:val="auto"/>
                              </w:rPr>
                              <w:t xml:space="preserve"> by: </w:t>
                            </w:r>
                            <w:r w:rsidR="00A73D4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73D40" w:rsidRPr="00A73D40">
                              <w:rPr>
                                <w:color w:val="auto"/>
                                <w:highlight w:val="yellow"/>
                              </w:rPr>
                              <w:t>[Name</w:t>
                            </w:r>
                            <w:r w:rsidR="007354EC">
                              <w:rPr>
                                <w:color w:val="auto"/>
                                <w:highlight w:val="yellow"/>
                              </w:rPr>
                              <w:t xml:space="preserve"> of </w:t>
                            </w:r>
                            <w:r w:rsidR="00703A96">
                              <w:rPr>
                                <w:color w:val="auto"/>
                                <w:highlight w:val="yellow"/>
                              </w:rPr>
                              <w:t>t</w:t>
                            </w:r>
                            <w:r w:rsidR="007354EC">
                              <w:rPr>
                                <w:color w:val="auto"/>
                                <w:highlight w:val="yellow"/>
                              </w:rPr>
                              <w:t>rainer</w:t>
                            </w:r>
                            <w:r w:rsidR="00703A96">
                              <w:rPr>
                                <w:color w:val="auto"/>
                                <w:highlight w:val="yellow"/>
                              </w:rPr>
                              <w:t>(s)</w:t>
                            </w:r>
                            <w:r w:rsidR="00A73D40" w:rsidRPr="00A73D40">
                              <w:rPr>
                                <w:color w:val="auto"/>
                                <w:highlight w:val="yellow"/>
                              </w:rPr>
                              <w:t>]</w:t>
                            </w:r>
                          </w:p>
                          <w:p w:rsidR="00D21E2E" w:rsidRDefault="00D21E2E" w:rsidP="00387FB2">
                            <w:pPr>
                              <w:pStyle w:val="Description"/>
                              <w:spacing w:before="0" w:after="0"/>
                              <w:ind w:left="720" w:hanging="274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</w:rPr>
                              <w:t xml:space="preserve">□ Online </w:t>
                            </w:r>
                            <w:r w:rsidR="00737AB9" w:rsidRPr="00073F4E">
                              <w:rPr>
                                <w:color w:val="auto"/>
                              </w:rPr>
                              <w:t>Training (including webinars)</w:t>
                            </w:r>
                            <w:r w:rsidR="007354EC">
                              <w:rPr>
                                <w:color w:val="auto"/>
                              </w:rPr>
                              <w:t xml:space="preserve">:  </w:t>
                            </w:r>
                            <w:r w:rsidR="00737AB9" w:rsidRPr="00073F4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7354EC" w:rsidRPr="007354EC">
                              <w:rPr>
                                <w:color w:val="auto"/>
                                <w:highlight w:val="yellow"/>
                              </w:rPr>
                              <w:t>[List w</w:t>
                            </w:r>
                            <w:r w:rsidR="00737AB9" w:rsidRPr="007354EC">
                              <w:rPr>
                                <w:color w:val="auto"/>
                                <w:highlight w:val="yellow"/>
                              </w:rPr>
                              <w:t xml:space="preserve">ebsite address, </w:t>
                            </w:r>
                            <w:r w:rsidR="007354EC">
                              <w:rPr>
                                <w:color w:val="auto"/>
                                <w:highlight w:val="yellow"/>
                              </w:rPr>
                              <w:t xml:space="preserve">online </w:t>
                            </w:r>
                            <w:r w:rsidR="00737AB9" w:rsidRPr="007354EC">
                              <w:rPr>
                                <w:color w:val="auto"/>
                                <w:highlight w:val="yellow"/>
                              </w:rPr>
                              <w:t>m</w:t>
                            </w:r>
                            <w:r w:rsidRPr="007354EC">
                              <w:rPr>
                                <w:color w:val="auto"/>
                                <w:highlight w:val="yellow"/>
                              </w:rPr>
                              <w:t>aterials viewed</w:t>
                            </w:r>
                            <w:r w:rsidR="00073F4E" w:rsidRPr="007354EC">
                              <w:rPr>
                                <w:color w:val="auto"/>
                                <w:highlight w:val="yellow"/>
                              </w:rPr>
                              <w:t>, name</w:t>
                            </w:r>
                            <w:r w:rsidR="00703A96">
                              <w:rPr>
                                <w:color w:val="auto"/>
                                <w:highlight w:val="yellow"/>
                              </w:rPr>
                              <w:t>(s)</w:t>
                            </w:r>
                            <w:r w:rsidR="00073F4E" w:rsidRPr="007354EC">
                              <w:rPr>
                                <w:color w:val="auto"/>
                                <w:highlight w:val="yellow"/>
                              </w:rPr>
                              <w:t xml:space="preserve"> of webinar presenter, other </w:t>
                            </w:r>
                            <w:r w:rsidR="007354EC">
                              <w:rPr>
                                <w:color w:val="auto"/>
                                <w:highlight w:val="yellow"/>
                              </w:rPr>
                              <w:t xml:space="preserve">relevant </w:t>
                            </w:r>
                            <w:r w:rsidR="00073F4E" w:rsidRPr="007354EC">
                              <w:rPr>
                                <w:color w:val="auto"/>
                                <w:highlight w:val="yellow"/>
                              </w:rPr>
                              <w:t>information</w:t>
                            </w:r>
                            <w:r w:rsidR="007354EC" w:rsidRPr="007354EC">
                              <w:rPr>
                                <w:color w:val="auto"/>
                                <w:highlight w:val="yellow"/>
                              </w:rPr>
                              <w:t>]</w:t>
                            </w:r>
                          </w:p>
                          <w:p w:rsidR="00E6749D" w:rsidRDefault="00E6749D" w:rsidP="00E6749D">
                            <w:pPr>
                              <w:pStyle w:val="Description"/>
                              <w:spacing w:before="0" w:after="0"/>
                              <w:ind w:left="450" w:hanging="4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A73D40">
                              <w:rPr>
                                <w:color w:val="auto"/>
                              </w:rPr>
                              <w:t>format</w:t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  <w:r w:rsidR="00A73D4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73D40" w:rsidRPr="00A73D40">
                              <w:rPr>
                                <w:color w:val="auto"/>
                                <w:highlight w:val="yellow"/>
                              </w:rPr>
                              <w:t>[</w:t>
                            </w:r>
                            <w:r w:rsidR="007354EC">
                              <w:rPr>
                                <w:color w:val="auto"/>
                                <w:highlight w:val="yellow"/>
                              </w:rPr>
                              <w:t>Describe</w:t>
                            </w:r>
                            <w:r w:rsidR="00A73D40" w:rsidRPr="00A73D40">
                              <w:rPr>
                                <w:color w:val="auto"/>
                                <w:highlight w:val="yellow"/>
                              </w:rPr>
                              <w:t>]</w:t>
                            </w:r>
                          </w:p>
                          <w:p w:rsidR="00387FB2" w:rsidRDefault="00387FB2" w:rsidP="00E6749D">
                            <w:pPr>
                              <w:pStyle w:val="Description"/>
                              <w:spacing w:before="0" w:after="0"/>
                              <w:ind w:left="450" w:hanging="4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387FB2" w:rsidRDefault="00387FB2" w:rsidP="00E6749D">
                            <w:pPr>
                              <w:pStyle w:val="Description"/>
                              <w:spacing w:before="0" w:after="0"/>
                              <w:ind w:left="450" w:hanging="4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AE30A8" w:rsidRDefault="00AE30A8" w:rsidP="00AE30A8">
                            <w:pPr>
                              <w:pStyle w:val="Description"/>
                              <w:spacing w:before="0" w:after="0"/>
                              <w:ind w:left="450" w:hanging="4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I hereby certify that I received this training</w:t>
                            </w:r>
                            <w:proofErr w:type="gramStart"/>
                            <w:r w:rsidR="00387FB2" w:rsidRPr="00387FB2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387FB2" w:rsidRPr="00387FB2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387FB2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387FB2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_</w:t>
                            </w:r>
                            <w:r w:rsidR="00387FB2" w:rsidRPr="00387FB2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7FB2" w:rsidRPr="00387FB2" w:rsidRDefault="00AE30A8" w:rsidP="00AE30A8">
                            <w:pPr>
                              <w:pStyle w:val="Description"/>
                              <w:spacing w:before="0" w:after="0"/>
                              <w:ind w:left="450" w:hanging="4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E30A8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&amp;</w:t>
                            </w:r>
                            <w:r w:rsidRPr="00AE30A8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FB2" w:rsidRPr="00AE30A8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gramEnd"/>
                            <w:r w:rsidR="00BB21D0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6.1pt;margin-top:153.8pt;width:619.8pt;height:37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" filled="f" stroked="f">
                <v:textbox>
                  <w:txbxContent>
                    <w:p w:rsidR="00880CC6" w:rsidRDefault="00B837B4">
                      <w:pPr>
                        <w:pStyle w:val="Heading2"/>
                      </w:pPr>
                      <w:r w:rsidRPr="00A73D40">
                        <w:rPr>
                          <w:sz w:val="44"/>
                          <w:szCs w:val="44"/>
                          <w:highlight w:val="yellow"/>
                        </w:rPr>
                        <w:fldChar w:fldCharType="begin"/>
                      </w:r>
                      <w:r w:rsidR="00D96C57" w:rsidRPr="00A73D40">
                        <w:rPr>
                          <w:sz w:val="44"/>
                          <w:szCs w:val="44"/>
                          <w:highlight w:val="yellow"/>
                        </w:rPr>
                        <w:instrText>MACROBUTTON DoFieldClick [Name]</w:instrText>
                      </w:r>
                      <w:r w:rsidRPr="00A73D40">
                        <w:rPr>
                          <w:sz w:val="44"/>
                          <w:szCs w:val="44"/>
                          <w:highlight w:val="yellow"/>
                        </w:rPr>
                        <w:fldChar w:fldCharType="end"/>
                      </w:r>
                    </w:p>
                    <w:p w:rsidR="00880CC6" w:rsidRPr="00073F4E" w:rsidRDefault="007354EC" w:rsidP="00EE35A9">
                      <w:pPr>
                        <w:pStyle w:val="Description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Completed</w:t>
                      </w:r>
                      <w:r w:rsidR="00D21E2E" w:rsidRPr="00073F4E">
                        <w:rPr>
                          <w:i/>
                          <w:color w:val="auto"/>
                        </w:rPr>
                        <w:t xml:space="preserve"> the following training:</w:t>
                      </w:r>
                    </w:p>
                    <w:p w:rsidR="00D21E2E" w:rsidRPr="00073F4E" w:rsidRDefault="00D21E2E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>□</w:t>
                      </w:r>
                      <w:r w:rsidRPr="00073F4E">
                        <w:rPr>
                          <w:color w:val="auto"/>
                        </w:rPr>
                        <w:t xml:space="preserve"> </w:t>
                      </w:r>
                      <w:r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Open Public Records </w:t>
                      </w:r>
                      <w:r w:rsidR="00073F4E"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Act </w:t>
                      </w:r>
                      <w:r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>Training</w:t>
                      </w:r>
                      <w:r w:rsidRPr="00073F4E">
                        <w:rPr>
                          <w:color w:val="auto"/>
                          <w:sz w:val="32"/>
                          <w:szCs w:val="32"/>
                        </w:rPr>
                        <w:t xml:space="preserve"> (RCW 42.56)</w:t>
                      </w:r>
                    </w:p>
                    <w:p w:rsidR="00D21E2E" w:rsidRPr="00073F4E" w:rsidRDefault="00D21E2E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>□</w:t>
                      </w:r>
                      <w:r w:rsidRPr="00073F4E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Open Public Meetings </w:t>
                      </w:r>
                      <w:r w:rsidR="00073F4E"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Act </w:t>
                      </w:r>
                      <w:r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>Training</w:t>
                      </w:r>
                      <w:r w:rsidRPr="00073F4E">
                        <w:rPr>
                          <w:color w:val="auto"/>
                          <w:sz w:val="32"/>
                          <w:szCs w:val="32"/>
                        </w:rPr>
                        <w:t xml:space="preserve"> (RCW 42.30)</w:t>
                      </w:r>
                    </w:p>
                    <w:p w:rsidR="00D21E2E" w:rsidRPr="00073F4E" w:rsidRDefault="00D21E2E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 xml:space="preserve">□ </w:t>
                      </w:r>
                      <w:r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Records Retention/Management </w:t>
                      </w:r>
                      <w:r w:rsidR="00073F4E"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Act </w:t>
                      </w:r>
                      <w:r w:rsidRPr="00E6749D">
                        <w:rPr>
                          <w:b/>
                          <w:color w:val="auto"/>
                          <w:sz w:val="32"/>
                          <w:szCs w:val="32"/>
                        </w:rPr>
                        <w:t>Training</w:t>
                      </w:r>
                      <w:r w:rsidRPr="00073F4E">
                        <w:rPr>
                          <w:color w:val="auto"/>
                          <w:sz w:val="32"/>
                          <w:szCs w:val="32"/>
                        </w:rPr>
                        <w:t xml:space="preserve"> (RCW 40.14)</w:t>
                      </w:r>
                    </w:p>
                    <w:p w:rsidR="00737AB9" w:rsidRPr="00073F4E" w:rsidRDefault="00737AB9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</w:p>
                    <w:p w:rsidR="00A73D40" w:rsidRDefault="00737AB9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b/>
                          <w:color w:val="auto"/>
                        </w:rPr>
                        <w:t>Date Training Received</w:t>
                      </w:r>
                      <w:r w:rsidRPr="00073F4E">
                        <w:rPr>
                          <w:color w:val="auto"/>
                        </w:rPr>
                        <w:t xml:space="preserve">: </w:t>
                      </w:r>
                      <w:r w:rsidR="00A73D40" w:rsidRPr="00A73D40">
                        <w:rPr>
                          <w:color w:val="auto"/>
                          <w:highlight w:val="yellow"/>
                        </w:rPr>
                        <w:t>[Date]</w:t>
                      </w:r>
                    </w:p>
                    <w:p w:rsidR="00A73D40" w:rsidRDefault="00A73D40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</w:p>
                    <w:p w:rsidR="00737AB9" w:rsidRPr="00073F4E" w:rsidRDefault="00737AB9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b/>
                          <w:color w:val="auto"/>
                        </w:rPr>
                        <w:t>Sponsor</w:t>
                      </w:r>
                      <w:r w:rsidRPr="00073F4E">
                        <w:rPr>
                          <w:color w:val="auto"/>
                        </w:rPr>
                        <w:t xml:space="preserve"> (Organization</w:t>
                      </w:r>
                      <w:r w:rsidR="00073F4E">
                        <w:rPr>
                          <w:color w:val="auto"/>
                        </w:rPr>
                        <w:t>/agency</w:t>
                      </w:r>
                      <w:r w:rsidRPr="00073F4E">
                        <w:rPr>
                          <w:color w:val="auto"/>
                        </w:rPr>
                        <w:t xml:space="preserve"> providing training):</w:t>
                      </w:r>
                      <w:r w:rsidR="00A73D40">
                        <w:rPr>
                          <w:color w:val="auto"/>
                        </w:rPr>
                        <w:t xml:space="preserve"> </w:t>
                      </w:r>
                      <w:r w:rsidR="00A73D40" w:rsidRPr="00A73D40">
                        <w:rPr>
                          <w:color w:val="auto"/>
                          <w:highlight w:val="yellow"/>
                        </w:rPr>
                        <w:t>[Sponsor Name]</w:t>
                      </w:r>
                    </w:p>
                    <w:p w:rsidR="00737AB9" w:rsidRPr="00073F4E" w:rsidRDefault="00737AB9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</w:p>
                    <w:p w:rsidR="00D21E2E" w:rsidRDefault="00D21E2E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</w:rPr>
                      </w:pPr>
                      <w:r w:rsidRPr="00073F4E">
                        <w:rPr>
                          <w:b/>
                          <w:color w:val="auto"/>
                        </w:rPr>
                        <w:t>Format:</w:t>
                      </w:r>
                    </w:p>
                    <w:p w:rsidR="00D21E2E" w:rsidRDefault="00D21E2E" w:rsidP="00E6749D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</w:rPr>
                        <w:t>□</w:t>
                      </w:r>
                      <w:r w:rsidR="00D9686E">
                        <w:rPr>
                          <w:color w:val="auto"/>
                        </w:rPr>
                        <w:t xml:space="preserve"> </w:t>
                      </w:r>
                      <w:r w:rsidRPr="00073F4E">
                        <w:rPr>
                          <w:color w:val="auto"/>
                        </w:rPr>
                        <w:t>In</w:t>
                      </w:r>
                      <w:r w:rsidR="00737AB9" w:rsidRPr="00073F4E">
                        <w:rPr>
                          <w:color w:val="auto"/>
                        </w:rPr>
                        <w:t>-</w:t>
                      </w:r>
                      <w:r w:rsidRPr="00073F4E">
                        <w:rPr>
                          <w:color w:val="auto"/>
                        </w:rPr>
                        <w:t>person</w:t>
                      </w:r>
                      <w:r w:rsidR="00073F4E">
                        <w:rPr>
                          <w:color w:val="auto"/>
                        </w:rPr>
                        <w:t xml:space="preserve"> training</w:t>
                      </w:r>
                      <w:r w:rsidR="007354EC">
                        <w:rPr>
                          <w:color w:val="auto"/>
                        </w:rPr>
                        <w:t xml:space="preserve"> by: </w:t>
                      </w:r>
                      <w:r w:rsidR="00A73D40">
                        <w:rPr>
                          <w:color w:val="auto"/>
                        </w:rPr>
                        <w:t xml:space="preserve"> </w:t>
                      </w:r>
                      <w:r w:rsidR="00A73D40" w:rsidRPr="00A73D40">
                        <w:rPr>
                          <w:color w:val="auto"/>
                          <w:highlight w:val="yellow"/>
                        </w:rPr>
                        <w:t>[Name</w:t>
                      </w:r>
                      <w:r w:rsidR="007354EC">
                        <w:rPr>
                          <w:color w:val="auto"/>
                          <w:highlight w:val="yellow"/>
                        </w:rPr>
                        <w:t xml:space="preserve"> of </w:t>
                      </w:r>
                      <w:r w:rsidR="00703A96">
                        <w:rPr>
                          <w:color w:val="auto"/>
                          <w:highlight w:val="yellow"/>
                        </w:rPr>
                        <w:t>t</w:t>
                      </w:r>
                      <w:r w:rsidR="007354EC">
                        <w:rPr>
                          <w:color w:val="auto"/>
                          <w:highlight w:val="yellow"/>
                        </w:rPr>
                        <w:t>rainer</w:t>
                      </w:r>
                      <w:r w:rsidR="00703A96">
                        <w:rPr>
                          <w:color w:val="auto"/>
                          <w:highlight w:val="yellow"/>
                        </w:rPr>
                        <w:t>(s)</w:t>
                      </w:r>
                      <w:r w:rsidR="00A73D40" w:rsidRPr="00A73D40">
                        <w:rPr>
                          <w:color w:val="auto"/>
                          <w:highlight w:val="yellow"/>
                        </w:rPr>
                        <w:t>]</w:t>
                      </w:r>
                    </w:p>
                    <w:p w:rsidR="00D21E2E" w:rsidRDefault="00D21E2E" w:rsidP="00387FB2">
                      <w:pPr>
                        <w:pStyle w:val="Description"/>
                        <w:spacing w:before="0" w:after="0"/>
                        <w:ind w:left="720" w:hanging="274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</w:rPr>
                        <w:t xml:space="preserve">□ Online </w:t>
                      </w:r>
                      <w:r w:rsidR="00737AB9" w:rsidRPr="00073F4E">
                        <w:rPr>
                          <w:color w:val="auto"/>
                        </w:rPr>
                        <w:t>Training (including webinars)</w:t>
                      </w:r>
                      <w:r w:rsidR="007354EC">
                        <w:rPr>
                          <w:color w:val="auto"/>
                        </w:rPr>
                        <w:t xml:space="preserve">:  </w:t>
                      </w:r>
                      <w:r w:rsidR="00737AB9" w:rsidRPr="00073F4E">
                        <w:rPr>
                          <w:color w:val="auto"/>
                        </w:rPr>
                        <w:t xml:space="preserve"> </w:t>
                      </w:r>
                      <w:r w:rsidR="007354EC" w:rsidRPr="007354EC">
                        <w:rPr>
                          <w:color w:val="auto"/>
                          <w:highlight w:val="yellow"/>
                        </w:rPr>
                        <w:t>[List w</w:t>
                      </w:r>
                      <w:r w:rsidR="00737AB9" w:rsidRPr="007354EC">
                        <w:rPr>
                          <w:color w:val="auto"/>
                          <w:highlight w:val="yellow"/>
                        </w:rPr>
                        <w:t xml:space="preserve">ebsite address, </w:t>
                      </w:r>
                      <w:r w:rsidR="007354EC">
                        <w:rPr>
                          <w:color w:val="auto"/>
                          <w:highlight w:val="yellow"/>
                        </w:rPr>
                        <w:t xml:space="preserve">online </w:t>
                      </w:r>
                      <w:r w:rsidR="00737AB9" w:rsidRPr="007354EC">
                        <w:rPr>
                          <w:color w:val="auto"/>
                          <w:highlight w:val="yellow"/>
                        </w:rPr>
                        <w:t>m</w:t>
                      </w:r>
                      <w:r w:rsidRPr="007354EC">
                        <w:rPr>
                          <w:color w:val="auto"/>
                          <w:highlight w:val="yellow"/>
                        </w:rPr>
                        <w:t>aterials viewed</w:t>
                      </w:r>
                      <w:r w:rsidR="00073F4E" w:rsidRPr="007354EC">
                        <w:rPr>
                          <w:color w:val="auto"/>
                          <w:highlight w:val="yellow"/>
                        </w:rPr>
                        <w:t>, name</w:t>
                      </w:r>
                      <w:r w:rsidR="00703A96">
                        <w:rPr>
                          <w:color w:val="auto"/>
                          <w:highlight w:val="yellow"/>
                        </w:rPr>
                        <w:t>(s)</w:t>
                      </w:r>
                      <w:r w:rsidR="00073F4E" w:rsidRPr="007354EC">
                        <w:rPr>
                          <w:color w:val="auto"/>
                          <w:highlight w:val="yellow"/>
                        </w:rPr>
                        <w:t xml:space="preserve"> of webinar presenter, other </w:t>
                      </w:r>
                      <w:r w:rsidR="007354EC">
                        <w:rPr>
                          <w:color w:val="auto"/>
                          <w:highlight w:val="yellow"/>
                        </w:rPr>
                        <w:t xml:space="preserve">relevant </w:t>
                      </w:r>
                      <w:r w:rsidR="00073F4E" w:rsidRPr="007354EC">
                        <w:rPr>
                          <w:color w:val="auto"/>
                          <w:highlight w:val="yellow"/>
                        </w:rPr>
                        <w:t>information</w:t>
                      </w:r>
                      <w:r w:rsidR="007354EC" w:rsidRPr="007354EC">
                        <w:rPr>
                          <w:color w:val="auto"/>
                          <w:highlight w:val="yellow"/>
                        </w:rPr>
                        <w:t>]</w:t>
                      </w:r>
                    </w:p>
                    <w:p w:rsidR="00E6749D" w:rsidRDefault="00E6749D" w:rsidP="00E6749D">
                      <w:pPr>
                        <w:pStyle w:val="Description"/>
                        <w:spacing w:before="0" w:after="0"/>
                        <w:ind w:left="450" w:hanging="4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</w:rPr>
                        <w:t xml:space="preserve">□ </w:t>
                      </w:r>
                      <w:proofErr w:type="gramStart"/>
                      <w:r>
                        <w:rPr>
                          <w:color w:val="auto"/>
                        </w:rPr>
                        <w:t>Other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</w:t>
                      </w:r>
                      <w:r w:rsidR="00A73D40">
                        <w:rPr>
                          <w:color w:val="auto"/>
                        </w:rPr>
                        <w:t>format</w:t>
                      </w:r>
                      <w:r>
                        <w:rPr>
                          <w:color w:val="auto"/>
                        </w:rPr>
                        <w:t>:</w:t>
                      </w:r>
                      <w:r w:rsidR="00A73D40">
                        <w:rPr>
                          <w:color w:val="auto"/>
                        </w:rPr>
                        <w:t xml:space="preserve"> </w:t>
                      </w:r>
                      <w:r w:rsidR="00A73D40" w:rsidRPr="00A73D40">
                        <w:rPr>
                          <w:color w:val="auto"/>
                          <w:highlight w:val="yellow"/>
                        </w:rPr>
                        <w:t>[</w:t>
                      </w:r>
                      <w:r w:rsidR="007354EC">
                        <w:rPr>
                          <w:color w:val="auto"/>
                          <w:highlight w:val="yellow"/>
                        </w:rPr>
                        <w:t>Describe</w:t>
                      </w:r>
                      <w:r w:rsidR="00A73D40" w:rsidRPr="00A73D40">
                        <w:rPr>
                          <w:color w:val="auto"/>
                          <w:highlight w:val="yellow"/>
                        </w:rPr>
                        <w:t>]</w:t>
                      </w:r>
                    </w:p>
                    <w:p w:rsidR="00387FB2" w:rsidRDefault="00387FB2" w:rsidP="00E6749D">
                      <w:pPr>
                        <w:pStyle w:val="Description"/>
                        <w:spacing w:before="0" w:after="0"/>
                        <w:ind w:left="450" w:hanging="4"/>
                        <w:jc w:val="both"/>
                        <w:rPr>
                          <w:color w:val="auto"/>
                        </w:rPr>
                      </w:pPr>
                    </w:p>
                    <w:p w:rsidR="00387FB2" w:rsidRDefault="00387FB2" w:rsidP="00E6749D">
                      <w:pPr>
                        <w:pStyle w:val="Description"/>
                        <w:spacing w:before="0" w:after="0"/>
                        <w:ind w:left="450" w:hanging="4"/>
                        <w:jc w:val="both"/>
                        <w:rPr>
                          <w:color w:val="auto"/>
                        </w:rPr>
                      </w:pPr>
                    </w:p>
                    <w:p w:rsidR="00AE30A8" w:rsidRDefault="00AE30A8" w:rsidP="00AE30A8">
                      <w:pPr>
                        <w:pStyle w:val="Description"/>
                        <w:spacing w:before="0" w:after="0"/>
                        <w:ind w:left="450" w:hanging="4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>I hereby certify that I received this training</w:t>
                      </w:r>
                      <w:proofErr w:type="gramStart"/>
                      <w:r w:rsidR="00387FB2" w:rsidRPr="00387FB2">
                        <w:rPr>
                          <w:i/>
                          <w:color w:val="auto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387FB2" w:rsidRPr="00387FB2">
                        <w:rPr>
                          <w:i/>
                          <w:color w:val="auto"/>
                          <w:sz w:val="20"/>
                          <w:szCs w:val="20"/>
                        </w:rPr>
                        <w:t>_______________________________</w:t>
                      </w:r>
                      <w:r w:rsidR="00387FB2">
                        <w:rPr>
                          <w:i/>
                          <w:color w:val="auto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>______________________</w:t>
                      </w:r>
                      <w:r w:rsidR="00387FB2">
                        <w:rPr>
                          <w:i/>
                          <w:color w:val="auto"/>
                          <w:sz w:val="20"/>
                          <w:szCs w:val="20"/>
                        </w:rPr>
                        <w:t>_</w:t>
                      </w:r>
                      <w:r w:rsidR="00387FB2" w:rsidRPr="00387FB2"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7FB2" w:rsidRPr="00387FB2" w:rsidRDefault="00AE30A8" w:rsidP="00AE30A8">
                      <w:pPr>
                        <w:pStyle w:val="Description"/>
                        <w:spacing w:before="0" w:after="0"/>
                        <w:ind w:left="450" w:hanging="4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AE30A8">
                        <w:rPr>
                          <w:i/>
                          <w:color w:val="auto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>&amp;</w:t>
                      </w:r>
                      <w:r w:rsidRPr="00AE30A8"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87FB2" w:rsidRPr="00AE30A8">
                        <w:rPr>
                          <w:i/>
                          <w:color w:val="auto"/>
                          <w:sz w:val="20"/>
                          <w:szCs w:val="20"/>
                        </w:rPr>
                        <w:t>Position</w:t>
                      </w:r>
                      <w:proofErr w:type="gramEnd"/>
                      <w:r w:rsidR="00BB21D0"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491B">
        <w:rPr>
          <w:noProof/>
        </w:rPr>
        <w:drawing>
          <wp:inline distT="0" distB="0" distL="0" distR="0">
            <wp:extent cx="9055354" cy="6829425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1354455</wp:posOffset>
                </wp:positionV>
                <wp:extent cx="6659880" cy="466725"/>
                <wp:effectExtent l="635" t="1905" r="6985" b="76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="00D21E2E"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8.8pt;margin-top:106.65pt;width:524.4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="00D21E2E">
                        <w:t>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444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0;width:725.25pt;height:13.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dsA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710FD">
      <w:pgSz w:w="15840" w:h="12240" w:orient="landscape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E"/>
    <w:rsid w:val="00046412"/>
    <w:rsid w:val="00046952"/>
    <w:rsid w:val="00073F4E"/>
    <w:rsid w:val="002A7F10"/>
    <w:rsid w:val="00384147"/>
    <w:rsid w:val="00387FB2"/>
    <w:rsid w:val="0047220D"/>
    <w:rsid w:val="00477677"/>
    <w:rsid w:val="006408BA"/>
    <w:rsid w:val="00703A96"/>
    <w:rsid w:val="007354EC"/>
    <w:rsid w:val="00737AB9"/>
    <w:rsid w:val="007846C0"/>
    <w:rsid w:val="008710FD"/>
    <w:rsid w:val="00880CC6"/>
    <w:rsid w:val="00936DF5"/>
    <w:rsid w:val="00A71CAE"/>
    <w:rsid w:val="00A73D40"/>
    <w:rsid w:val="00AD4E03"/>
    <w:rsid w:val="00AE30A8"/>
    <w:rsid w:val="00B837B4"/>
    <w:rsid w:val="00B97DBC"/>
    <w:rsid w:val="00BB21D0"/>
    <w:rsid w:val="00CF3492"/>
    <w:rsid w:val="00D01510"/>
    <w:rsid w:val="00D21E2E"/>
    <w:rsid w:val="00D54767"/>
    <w:rsid w:val="00D9686E"/>
    <w:rsid w:val="00D96C57"/>
    <w:rsid w:val="00E6749D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91a19"/>
    </o:shapedefaults>
    <o:shapelayout v:ext="edit">
      <o:idmap v:ext="edit" data="1"/>
    </o:shapelayout>
  </w:shapeDefaults>
  <w:decimalSymbol w:val="."/>
  <w:listSeparator w:val=","/>
  <w15:chartTrackingRefBased/>
  <w15:docId w15:val="{0B1608BC-16E2-4255-A869-D5593C6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="Georgia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="Georgia" w:hAnsi="Georgia"/>
      <w:color w:val="2A363D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="Georgia" w:hAnsi="Georgia"/>
      <w:color w:val="0D0D0D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="Georgia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="Georgia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="Georgia" w:hAnsi="Georgia"/>
      <w:caps/>
      <w:color w:val="0D0D0D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k1\AppData\Roaming\Microsoft\Templates\AdminPro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Office of the Attorney General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subject/>
  <dc:creator>Krier, Nancy (ATG)</dc:creator>
  <cp:keywords/>
  <cp:lastModifiedBy>Wood, Russell</cp:lastModifiedBy>
  <cp:revision>2</cp:revision>
  <cp:lastPrinted>2014-01-08T17:28:00Z</cp:lastPrinted>
  <dcterms:created xsi:type="dcterms:W3CDTF">2017-09-28T17:46:00Z</dcterms:created>
  <dcterms:modified xsi:type="dcterms:W3CDTF">2017-09-28T17:46:00Z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  <property fmtid="{D5CDD505-2E9C-101B-9397-08002B2CF9AE}" pid="3" name="_AdHocReviewCycleID">
    <vt:i4>-2134015978</vt:i4>
  </property>
  <property fmtid="{D5CDD505-2E9C-101B-9397-08002B2CF9AE}" pid="4" name="_NewReviewCycle">
    <vt:lpwstr/>
  </property>
  <property fmtid="{D5CDD505-2E9C-101B-9397-08002B2CF9AE}" pid="5" name="_EmailSubject">
    <vt:lpwstr>Online Training Materials - Proposed Updates to our Website</vt:lpwstr>
  </property>
  <property fmtid="{D5CDD505-2E9C-101B-9397-08002B2CF9AE}" pid="6" name="_AuthorEmail">
    <vt:lpwstr>NancyK1@ATG.WA.GOV</vt:lpwstr>
  </property>
  <property fmtid="{D5CDD505-2E9C-101B-9397-08002B2CF9AE}" pid="7" name="_AuthorEmailDisplayName">
    <vt:lpwstr>Krier, Nancy (ATG)</vt:lpwstr>
  </property>
  <property fmtid="{D5CDD505-2E9C-101B-9397-08002B2CF9AE}" pid="8" name="_ReviewingToolsShownOnce">
    <vt:lpwstr/>
  </property>
</Properties>
</file>