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C26" w:rsidRDefault="00835DAD">
      <w:pPr>
        <w:pStyle w:val="BodyText"/>
      </w:pPr>
      <w:r>
        <w:rPr>
          <w:noProof/>
        </w:rPr>
        <w:pict>
          <v:shapetype id="_x0000_t202" coordsize="21600,21600" o:spt="202" path="m,l,21600r21600,l21600,xe">
            <v:stroke joinstyle="miter"/>
            <v:path gradientshapeok="t" o:connecttype="rect"/>
          </v:shapetype>
          <v:shape id="Text Box 13" o:spid="_x0000_s1028" type="#_x0000_t202" style="position:absolute;left:0;text-align:left;margin-left:59.25pt;margin-top:-30.75pt;width:364.5pt;height:118.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" stroked="f">
            <v:fill r:id="rId6" o:title="CFD Campaign Timeline" recolor="t" type="frame"/>
            <v:textbox>
              <w:txbxContent>
                <w:p w:rsidR="00267C26" w:rsidRDefault="00267C26">
                  <w:pPr>
                    <w:jc w:val="center"/>
                    <w:rPr>
                      <w:rFonts w:ascii="Arial" w:hAnsi="Arial" w:cs="Arial"/>
                      <w:b/>
                      <w:bCs/>
                      <w:sz w:val="56"/>
                    </w:rPr>
                  </w:pPr>
                </w:p>
              </w:txbxContent>
            </v:textbox>
            <w10:wrap type="square"/>
          </v:shape>
        </w:pict>
      </w:r>
      <w:r>
        <w:rPr>
          <w:noProof/>
        </w:rPr>
        <w:pict>
          <v:shape id="Text Box 12" o:spid="_x0000_s1026" type="#_x0000_t202" style="position:absolute;left:0;text-align:left;margin-left:454.05pt;margin-top:-35.8pt;width:243pt;height:243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">
            <v:textbox>
              <w:txbxContent>
                <w:p w:rsidR="001411D0" w:rsidRPr="001411D0" w:rsidRDefault="001411D0" w:rsidP="001411D0">
                  <w:pPr>
                    <w:jc w:val="center"/>
                    <w:rPr>
                      <w:b/>
                    </w:rPr>
                  </w:pPr>
                  <w:r w:rsidRPr="001411D0">
                    <w:rPr>
                      <w:b/>
                    </w:rPr>
                    <w:t>Timeline Instructions</w:t>
                  </w:r>
                </w:p>
                <w:p w:rsidR="00171539" w:rsidRDefault="00171539" w:rsidP="00171539">
                  <w:pPr>
                    <w:numPr>
                      <w:ilvl w:val="0"/>
                      <w:numId w:val="1"/>
                    </w:numPr>
                    <w:tabs>
                      <w:tab w:val="clear" w:pos="720"/>
                    </w:tabs>
                    <w:ind w:left="360"/>
                  </w:pPr>
                  <w:r>
                    <w:t>To delete these instructions, click the text box and press the DELETE key.</w:t>
                  </w:r>
                </w:p>
                <w:p w:rsidR="00267C26" w:rsidRDefault="00267C26">
                  <w:pPr>
                    <w:numPr>
                      <w:ilvl w:val="0"/>
                      <w:numId w:val="1"/>
                    </w:numPr>
                    <w:tabs>
                      <w:tab w:val="clear" w:pos="720"/>
                    </w:tabs>
                    <w:ind w:left="360"/>
                  </w:pPr>
                  <w:r>
                    <w:t>To replace text in a timeline event, click the arrow text object, select the existing text, and begin typing.</w:t>
                  </w:r>
                </w:p>
                <w:p w:rsidR="00267C26" w:rsidRDefault="00267C26">
                  <w:pPr>
                    <w:numPr>
                      <w:ilvl w:val="0"/>
                      <w:numId w:val="1"/>
                    </w:numPr>
                    <w:tabs>
                      <w:tab w:val="clear" w:pos="720"/>
                    </w:tabs>
                    <w:ind w:left="360"/>
                  </w:pPr>
                  <w:r>
                    <w:t>To move a timeline event, drag the arrow text object to the location you want.</w:t>
                  </w:r>
                </w:p>
                <w:p w:rsidR="00267C26" w:rsidRDefault="00267C26">
                  <w:pPr>
                    <w:numPr>
                      <w:ilvl w:val="0"/>
                      <w:numId w:val="1"/>
                    </w:numPr>
                    <w:tabs>
                      <w:tab w:val="clear" w:pos="720"/>
                    </w:tabs>
                    <w:ind w:left="360"/>
                  </w:pPr>
                  <w:r>
                    <w:t>To create additional timeline events, copy and paste the arrow text object you want, and then drag the object to the location you want.</w:t>
                  </w:r>
                </w:p>
                <w:p w:rsidR="00267C26" w:rsidRDefault="00267C26">
                  <w:pPr>
                    <w:numPr>
                      <w:ilvl w:val="0"/>
                      <w:numId w:val="1"/>
                    </w:numPr>
                    <w:tabs>
                      <w:tab w:val="clear" w:pos="720"/>
                    </w:tabs>
                    <w:ind w:left="360"/>
                  </w:pPr>
                  <w:r>
                    <w:t xml:space="preserve">To replace dates on the timeline, click the timeline text box and use the TAB key to select the dates you want to change. To add additional dates on the timeline, point to </w:t>
                  </w:r>
                  <w:r>
                    <w:rPr>
                      <w:b/>
                      <w:bCs/>
                    </w:rPr>
                    <w:t>Insert</w:t>
                  </w:r>
                  <w:r>
                    <w:t xml:space="preserve"> on the </w:t>
                  </w:r>
                  <w:r>
                    <w:rPr>
                      <w:b/>
                      <w:bCs/>
                    </w:rPr>
                    <w:t>Table</w:t>
                  </w:r>
                  <w:r>
                    <w:t xml:space="preserve"> menu, and then click </w:t>
                  </w:r>
                  <w:r>
                    <w:rPr>
                      <w:b/>
                      <w:bCs/>
                    </w:rPr>
                    <w:t>Columns to the Left</w:t>
                  </w:r>
                  <w:r>
                    <w:t xml:space="preserve"> or </w:t>
                  </w:r>
                  <w:r>
                    <w:rPr>
                      <w:b/>
                      <w:bCs/>
                    </w:rPr>
                    <w:t>Columns to the Right</w:t>
                  </w:r>
                  <w:r>
                    <w:t>.</w:t>
                  </w:r>
                </w:p>
                <w:p w:rsidR="00171539" w:rsidRDefault="00171539"/>
              </w:txbxContent>
            </v:textbox>
            <w10:wrap type="topAndBottom"/>
          </v:shape>
        </w:pict>
      </w:r>
      <w:r>
        <w:rPr>
          <w:noProof/>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6" o:spid="_x0000_s1027" type="#_x0000_t80" style="position:absolute;left:0;text-align:left;margin-left:373.05pt;margin-top:153.2pt;width:45pt;height:81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">
            <v:textbox>
              <w:txbxContent>
                <w:p w:rsidR="003D45B0" w:rsidRDefault="003D45B0" w:rsidP="003D45B0">
                  <w:r>
                    <w:t>Click to replace typing</w:t>
                  </w:r>
                </w:p>
                <w:p w:rsidR="00267C26" w:rsidRPr="003D45B0" w:rsidRDefault="00267C26" w:rsidP="003D45B0"/>
              </w:txbxContent>
            </v:textbox>
            <w10:wrap type="topAndBottom"/>
          </v:shape>
        </w:pict>
      </w:r>
      <w:r>
        <w:rPr>
          <w:noProof/>
        </w:rPr>
        <w:pict>
          <v:shape id="AutoShape 8" o:spid="_x0000_s1029" type="#_x0000_t80" style="position:absolute;left:0;text-align:left;margin-left:112.05pt;margin-top:153.2pt;width:45pt;height:81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">
            <v:textbox>
              <w:txbxContent>
                <w:p w:rsidR="00267C26" w:rsidRDefault="00267C26">
                  <w:r>
                    <w:t>Click to replace typing</w:t>
                  </w:r>
                </w:p>
              </w:txbxContent>
            </v:textbox>
            <w10:wrap type="topAndBottom"/>
          </v:shape>
        </w:pict>
      </w:r>
      <w:r>
        <w:rPr>
          <w:noProof/>
        </w:rPr>
        <w:pict>
          <v:shape id="AutoShape 7" o:spid="_x0000_s1030" type="#_x0000_t80" style="position:absolute;left:0;text-align:left;margin-left:274.05pt;margin-top:153.2pt;width:45pt;height:81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">
            <v:textbox>
              <w:txbxContent>
                <w:p w:rsidR="003D45B0" w:rsidRDefault="003D45B0" w:rsidP="003D45B0">
                  <w:r>
                    <w:t>Click to replace typing</w:t>
                  </w:r>
                </w:p>
                <w:p w:rsidR="00267C26" w:rsidRPr="003D45B0" w:rsidRDefault="00267C26" w:rsidP="003D45B0"/>
              </w:txbxContent>
            </v:textbox>
            <w10:wrap type="topAndBottom"/>
          </v:shape>
        </w:pict>
      </w:r>
      <w:r>
        <w:rPr>
          <w:noProof/>
        </w:rPr>
        <w:pict>
          <v:rect id="Rectangle 5" o:spid="_x0000_s1031" style="position:absolute;left:0;text-align:left;margin-left:4.05pt;margin-top:234.2pt;width:9in;height:18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" fillcolor="#060c84">
            <v:textbox>
              <w:txbxContent>
                <w:tbl>
                  <w:tblPr>
                    <w:tblW w:w="0" w:type="auto"/>
                    <w:tblBorders>
                      <w:left w:val="single" w:sz="4" w:space="0" w:color="auto"/>
                      <w:right w:val="single" w:sz="4" w:space="0" w:color="auto"/>
                      <w:insideH w:val="single" w:sz="4" w:space="0" w:color="auto"/>
                      <w:insideV w:val="single" w:sz="4" w:space="0" w:color="auto"/>
                    </w:tblBorders>
                    <w:tblLook w:val="0000"/>
                  </w:tblPr>
                  <w:tblGrid>
                    <w:gridCol w:w="1706"/>
                    <w:gridCol w:w="1489"/>
                    <w:gridCol w:w="1537"/>
                    <w:gridCol w:w="1588"/>
                    <w:gridCol w:w="1647"/>
                    <w:gridCol w:w="1707"/>
                    <w:gridCol w:w="1709"/>
                    <w:gridCol w:w="1489"/>
                  </w:tblGrid>
                  <w:tr w:rsidR="003D45B0">
                    <w:tc>
                      <w:tcPr>
                        <w:tcW w:w="1707" w:type="dxa"/>
                        <w:vAlign w:val="center"/>
                      </w:tcPr>
                      <w:p w:rsidR="00267C26" w:rsidRPr="003D45B0" w:rsidRDefault="003D45B0">
                        <w:pPr>
                          <w:spacing w:after="0"/>
                          <w:rPr>
                            <w:color w:val="FFFFFF" w:themeColor="background1"/>
                          </w:rPr>
                        </w:pPr>
                        <w:r>
                          <w:rPr>
                            <w:color w:val="FFFFFF" w:themeColor="background1"/>
                          </w:rPr>
                          <w:t>September</w:t>
                        </w:r>
                      </w:p>
                    </w:tc>
                    <w:tc>
                      <w:tcPr>
                        <w:tcW w:w="1492" w:type="dxa"/>
                        <w:vAlign w:val="center"/>
                      </w:tcPr>
                      <w:p w:rsidR="00267C26" w:rsidRPr="003D45B0" w:rsidRDefault="00267C26">
                        <w:pPr>
                          <w:spacing w:after="0"/>
                          <w:rPr>
                            <w:color w:val="FFFFFF" w:themeColor="background1"/>
                          </w:rPr>
                        </w:pPr>
                      </w:p>
                    </w:tc>
                    <w:tc>
                      <w:tcPr>
                        <w:tcW w:w="1538" w:type="dxa"/>
                        <w:vAlign w:val="center"/>
                      </w:tcPr>
                      <w:p w:rsidR="00267C26" w:rsidRPr="003D45B0" w:rsidRDefault="003D45B0">
                        <w:pPr>
                          <w:spacing w:after="0"/>
                          <w:rPr>
                            <w:color w:val="FFFFFF" w:themeColor="background1"/>
                          </w:rPr>
                        </w:pPr>
                        <w:r>
                          <w:rPr>
                            <w:color w:val="FFFFFF" w:themeColor="background1"/>
                          </w:rPr>
                          <w:t>October</w:t>
                        </w:r>
                      </w:p>
                    </w:tc>
                    <w:tc>
                      <w:tcPr>
                        <w:tcW w:w="1591" w:type="dxa"/>
                        <w:vAlign w:val="center"/>
                      </w:tcPr>
                      <w:p w:rsidR="00267C26" w:rsidRPr="003D45B0" w:rsidRDefault="00267C26">
                        <w:pPr>
                          <w:spacing w:after="0"/>
                          <w:rPr>
                            <w:color w:val="FFFFFF" w:themeColor="background1"/>
                          </w:rPr>
                        </w:pPr>
                      </w:p>
                    </w:tc>
                    <w:tc>
                      <w:tcPr>
                        <w:tcW w:w="1648" w:type="dxa"/>
                        <w:vAlign w:val="center"/>
                      </w:tcPr>
                      <w:p w:rsidR="00267C26" w:rsidRPr="003D45B0" w:rsidRDefault="003D45B0">
                        <w:pPr>
                          <w:spacing w:after="0"/>
                          <w:rPr>
                            <w:color w:val="FFFFFF" w:themeColor="background1"/>
                          </w:rPr>
                        </w:pPr>
                        <w:r>
                          <w:rPr>
                            <w:color w:val="FFFFFF" w:themeColor="background1"/>
                          </w:rPr>
                          <w:t>November</w:t>
                        </w:r>
                      </w:p>
                    </w:tc>
                    <w:tc>
                      <w:tcPr>
                        <w:tcW w:w="1710" w:type="dxa"/>
                        <w:vAlign w:val="center"/>
                      </w:tcPr>
                      <w:p w:rsidR="00267C26" w:rsidRPr="003D45B0" w:rsidRDefault="00267C26">
                        <w:pPr>
                          <w:spacing w:after="0"/>
                          <w:rPr>
                            <w:color w:val="FFFFFF" w:themeColor="background1"/>
                          </w:rPr>
                        </w:pPr>
                      </w:p>
                    </w:tc>
                    <w:tc>
                      <w:tcPr>
                        <w:tcW w:w="1710" w:type="dxa"/>
                        <w:vAlign w:val="center"/>
                      </w:tcPr>
                      <w:p w:rsidR="00267C26" w:rsidRPr="003D45B0" w:rsidRDefault="003D45B0">
                        <w:pPr>
                          <w:spacing w:after="0"/>
                          <w:rPr>
                            <w:color w:val="FFFFFF" w:themeColor="background1"/>
                          </w:rPr>
                        </w:pPr>
                        <w:r>
                          <w:rPr>
                            <w:color w:val="FFFFFF" w:themeColor="background1"/>
                          </w:rPr>
                          <w:t>December</w:t>
                        </w:r>
                      </w:p>
                    </w:tc>
                    <w:tc>
                      <w:tcPr>
                        <w:tcW w:w="1492" w:type="dxa"/>
                        <w:vAlign w:val="center"/>
                      </w:tcPr>
                      <w:p w:rsidR="00267C26" w:rsidRPr="003D45B0" w:rsidRDefault="00267C26">
                        <w:pPr>
                          <w:spacing w:after="0"/>
                          <w:rPr>
                            <w:color w:val="FFFFFF" w:themeColor="background1"/>
                          </w:rPr>
                        </w:pPr>
                      </w:p>
                    </w:tc>
                  </w:tr>
                </w:tbl>
                <w:p w:rsidR="00267C26" w:rsidRDefault="00267C26"/>
              </w:txbxContent>
            </v:textbox>
            <w10:wrap type="square"/>
          </v:rect>
        </w:pict>
      </w:r>
      <w:r>
        <w:rPr>
          <w:noProof/>
        </w:rPr>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AutoShape 9" o:spid="_x0000_s1032" type="#_x0000_t79" style="position:absolute;left:0;text-align:left;margin-left:166.05pt;margin-top:252.2pt;width:54pt;height:10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">
            <v:textbox>
              <w:txbxContent>
                <w:p w:rsidR="003D45B0" w:rsidRDefault="003D45B0" w:rsidP="003D45B0">
                  <w:r>
                    <w:t>Click to replace typing</w:t>
                  </w:r>
                </w:p>
                <w:p w:rsidR="00267C26" w:rsidRPr="003D45B0" w:rsidRDefault="00267C26" w:rsidP="003D45B0"/>
              </w:txbxContent>
            </v:textbox>
            <w10:wrap type="topAndBottom"/>
          </v:shape>
        </w:pict>
      </w:r>
      <w:r>
        <w:rPr>
          <w:noProof/>
        </w:rPr>
        <w:pict>
          <v:shape id="AutoShape 11" o:spid="_x0000_s1033" type="#_x0000_t79" style="position:absolute;left:0;text-align:left;margin-left:292.05pt;margin-top:252.2pt;width:1in;height:81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">
            <v:textbox>
              <w:txbxContent>
                <w:p w:rsidR="003D45B0" w:rsidRDefault="003D45B0" w:rsidP="003D45B0">
                  <w:r>
                    <w:t>Click to replace typing</w:t>
                  </w:r>
                </w:p>
                <w:p w:rsidR="00267C26" w:rsidRPr="003D45B0" w:rsidRDefault="00267C26" w:rsidP="003D45B0"/>
              </w:txbxContent>
            </v:textbox>
            <w10:wrap type="topAndBottom"/>
          </v:shape>
        </w:pict>
      </w:r>
      <w:r>
        <w:rPr>
          <w:noProof/>
        </w:rPr>
        <w:pict>
          <v:shape id="AutoShape 10" o:spid="_x0000_s1034" type="#_x0000_t79" style="position:absolute;left:0;text-align:left;margin-left:418.05pt;margin-top:252.2pt;width:63pt;height:108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">
            <v:textbox>
              <w:txbxContent>
                <w:p w:rsidR="003D45B0" w:rsidRDefault="003D45B0" w:rsidP="003D45B0">
                  <w:r>
                    <w:t>Click to replace typing</w:t>
                  </w:r>
                </w:p>
                <w:p w:rsidR="00267C26" w:rsidRPr="003D45B0" w:rsidRDefault="00267C26" w:rsidP="003D45B0"/>
              </w:txbxContent>
            </v:textbox>
            <w10:wrap type="topAndBottom"/>
          </v:shape>
        </w:pict>
      </w:r>
    </w:p>
    <w:sectPr w:rsidR="00267C26" w:rsidSect="001B067D">
      <w:pgSz w:w="15840" w:h="12240" w:orient="landscape" w:code="1"/>
      <w:pgMar w:top="1800" w:right="1440" w:bottom="180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D56EE"/>
    <w:multiLevelType w:val="hybridMultilevel"/>
    <w:tmpl w:val="811693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compat/>
  <w:rsids>
    <w:rsidRoot w:val="003D45B0"/>
    <w:rsid w:val="0006076C"/>
    <w:rsid w:val="001411D0"/>
    <w:rsid w:val="00171539"/>
    <w:rsid w:val="001B067D"/>
    <w:rsid w:val="00200BBD"/>
    <w:rsid w:val="00267C26"/>
    <w:rsid w:val="00320766"/>
    <w:rsid w:val="003D45B0"/>
    <w:rsid w:val="00835DAD"/>
    <w:rsid w:val="00861112"/>
    <w:rsid w:val="0087464E"/>
    <w:rsid w:val="00A94341"/>
    <w:rsid w:val="00CB49BD"/>
    <w:rsid w:val="00D17344"/>
    <w:rsid w:val="00DB70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ru v:ext="edit" colors="#a62b0a,#060c84"/>
      <o:colormenu v:ext="edit" fillcolor="#060c8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67D"/>
    <w:pPr>
      <w:spacing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B067D"/>
    <w:pPr>
      <w:jc w:val="center"/>
    </w:pPr>
  </w:style>
  <w:style w:type="paragraph" w:styleId="Title">
    <w:name w:val="Title"/>
    <w:basedOn w:val="Normal"/>
    <w:qFormat/>
    <w:rsid w:val="001B067D"/>
    <w:pPr>
      <w:jc w:val="center"/>
    </w:pPr>
    <w:rPr>
      <w:rFonts w:ascii="Arial" w:hAnsi="Arial" w:cs="Arial"/>
      <w:b/>
      <w:bCs/>
      <w:sz w:val="72"/>
    </w:rPr>
  </w:style>
  <w:style w:type="paragraph" w:styleId="BalloonText">
    <w:name w:val="Balloon Text"/>
    <w:basedOn w:val="Normal"/>
    <w:semiHidden/>
    <w:rsid w:val="008746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kerrigan\Application%20Data\Microsoft\Templates\MS_t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D0FD5F2-1729-4EAA-9472-F53860F1F0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MS_tlar.dotx</Template>
  <TotalTime>3</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Timeline</dc:title>
  <dc:creator>pkerrigan</dc:creator>
  <cp:lastModifiedBy>philip.kerrigan</cp:lastModifiedBy>
  <cp:revision>2</cp:revision>
  <cp:lastPrinted>2001-05-29T19:59:00Z</cp:lastPrinted>
  <dcterms:created xsi:type="dcterms:W3CDTF">2012-09-27T17:26:00Z</dcterms:created>
  <dcterms:modified xsi:type="dcterms:W3CDTF">2013-05-30T21:54:00Z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TC010162651033</vt:lpwstr>
  </property>
</Properties>
</file>